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2B" w:rsidRDefault="003B58B0" w:rsidP="008152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94615</wp:posOffset>
            </wp:positionV>
            <wp:extent cx="904875" cy="1068070"/>
            <wp:effectExtent l="0" t="0" r="0" b="0"/>
            <wp:wrapTight wrapText="bothSides">
              <wp:wrapPolygon edited="0">
                <wp:start x="0" y="0"/>
                <wp:lineTo x="0" y="21189"/>
                <wp:lineTo x="21373" y="21189"/>
                <wp:lineTo x="21373" y="0"/>
                <wp:lineTo x="0" y="0"/>
              </wp:wrapPolygon>
            </wp:wrapTight>
            <wp:docPr id="2" name="Picture 2" descr="MD27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27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82B" w:rsidRDefault="00F7382B" w:rsidP="00815275">
      <w:pPr>
        <w:jc w:val="center"/>
        <w:rPr>
          <w:b/>
          <w:sz w:val="28"/>
          <w:szCs w:val="28"/>
        </w:rPr>
      </w:pPr>
    </w:p>
    <w:p w:rsidR="00E70768" w:rsidRPr="00143B46" w:rsidRDefault="00F7382B" w:rsidP="00815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DEADLINES FOR THE </w:t>
      </w:r>
      <w:r w:rsidR="00E70768" w:rsidRPr="00143B46">
        <w:rPr>
          <w:b/>
          <w:sz w:val="28"/>
          <w:szCs w:val="28"/>
        </w:rPr>
        <w:t>CLUB</w:t>
      </w:r>
      <w:r>
        <w:rPr>
          <w:b/>
          <w:sz w:val="28"/>
          <w:szCs w:val="28"/>
        </w:rPr>
        <w:t xml:space="preserve"> SECRETARY</w:t>
      </w:r>
    </w:p>
    <w:p w:rsidR="00E70768" w:rsidRPr="00143B46" w:rsidRDefault="00E70768" w:rsidP="00143B46">
      <w:pPr>
        <w:jc w:val="center"/>
        <w:rPr>
          <w:b/>
          <w:sz w:val="28"/>
          <w:szCs w:val="28"/>
        </w:rPr>
      </w:pPr>
    </w:p>
    <w:p w:rsidR="00E87DFA" w:rsidRDefault="00E87DFA">
      <w:pPr>
        <w:rPr>
          <w:i/>
        </w:rPr>
      </w:pPr>
      <w:r>
        <w:rPr>
          <w:i/>
        </w:rPr>
        <w:t>Note that your</w:t>
      </w:r>
      <w:r w:rsidR="00F7382B">
        <w:rPr>
          <w:i/>
        </w:rPr>
        <w:t xml:space="preserve"> District may have additional deadlines </w:t>
      </w:r>
      <w:r>
        <w:rPr>
          <w:i/>
        </w:rPr>
        <w:t xml:space="preserve">established </w:t>
      </w:r>
      <w:r w:rsidR="00F7382B">
        <w:rPr>
          <w:i/>
        </w:rPr>
        <w:t>for the Club Secretary.</w:t>
      </w:r>
    </w:p>
    <w:p w:rsidR="00F7382B" w:rsidRDefault="00F7382B">
      <w:pPr>
        <w:rPr>
          <w:i/>
        </w:rPr>
      </w:pPr>
    </w:p>
    <w:p w:rsidR="00E87DFA" w:rsidRDefault="00E87DFA"/>
    <w:p w:rsidR="00F7382B" w:rsidRPr="00F7382B" w:rsidRDefault="00F7382B">
      <w:pPr>
        <w:rPr>
          <w:sz w:val="22"/>
          <w:szCs w:val="22"/>
        </w:rPr>
      </w:pPr>
      <w:r w:rsidRPr="00F7382B">
        <w:rPr>
          <w:sz w:val="22"/>
          <w:szCs w:val="22"/>
        </w:rPr>
        <w:t>July 31</w:t>
      </w:r>
      <w:r w:rsidRPr="00F7382B">
        <w:rPr>
          <w:sz w:val="22"/>
          <w:szCs w:val="22"/>
        </w:rPr>
        <w:tab/>
      </w:r>
      <w:r w:rsidRPr="00F7382B">
        <w:rPr>
          <w:sz w:val="22"/>
          <w:szCs w:val="22"/>
        </w:rPr>
        <w:tab/>
        <w:t>Monthly Project &amp; Activity Report (P&amp;A) form LC-01.  Send copies of form to:</w:t>
      </w:r>
    </w:p>
    <w:p w:rsidR="00F7382B" w:rsidRPr="00F7382B" w:rsidRDefault="00F7382B" w:rsidP="00F7382B">
      <w:pPr>
        <w:numPr>
          <w:ilvl w:val="0"/>
          <w:numId w:val="2"/>
        </w:numPr>
        <w:rPr>
          <w:sz w:val="22"/>
          <w:szCs w:val="22"/>
        </w:rPr>
      </w:pPr>
      <w:r w:rsidRPr="00F7382B">
        <w:rPr>
          <w:sz w:val="22"/>
          <w:szCs w:val="22"/>
        </w:rPr>
        <w:t>Affiliate/Associate District President</w:t>
      </w:r>
    </w:p>
    <w:p w:rsidR="00F7382B" w:rsidRPr="00F7382B" w:rsidRDefault="00F7382B" w:rsidP="00F7382B">
      <w:pPr>
        <w:numPr>
          <w:ilvl w:val="0"/>
          <w:numId w:val="2"/>
        </w:numPr>
        <w:rPr>
          <w:sz w:val="22"/>
          <w:szCs w:val="22"/>
        </w:rPr>
      </w:pPr>
      <w:r w:rsidRPr="00F7382B">
        <w:rPr>
          <w:sz w:val="22"/>
          <w:szCs w:val="22"/>
        </w:rPr>
        <w:t>District Governor</w:t>
      </w:r>
    </w:p>
    <w:p w:rsidR="00F7382B" w:rsidRPr="00F7382B" w:rsidRDefault="00F7382B" w:rsidP="00F7382B">
      <w:pPr>
        <w:numPr>
          <w:ilvl w:val="0"/>
          <w:numId w:val="2"/>
        </w:numPr>
        <w:rPr>
          <w:sz w:val="22"/>
          <w:szCs w:val="22"/>
        </w:rPr>
      </w:pPr>
      <w:r w:rsidRPr="00F7382B">
        <w:rPr>
          <w:sz w:val="22"/>
          <w:szCs w:val="22"/>
        </w:rPr>
        <w:t>District Affiliate Chairman (i.e. District Liaison)</w:t>
      </w:r>
    </w:p>
    <w:p w:rsidR="00F7382B" w:rsidRPr="00F7382B" w:rsidRDefault="00F7382B" w:rsidP="00F7382B">
      <w:pPr>
        <w:numPr>
          <w:ilvl w:val="0"/>
          <w:numId w:val="2"/>
        </w:numPr>
        <w:rPr>
          <w:sz w:val="22"/>
          <w:szCs w:val="22"/>
        </w:rPr>
      </w:pPr>
      <w:r w:rsidRPr="00F7382B">
        <w:rPr>
          <w:sz w:val="22"/>
          <w:szCs w:val="22"/>
        </w:rPr>
        <w:t>Affiliate Area Chairperson</w:t>
      </w:r>
    </w:p>
    <w:p w:rsidR="00F7382B" w:rsidRPr="00F7382B" w:rsidRDefault="00F7382B" w:rsidP="00F7382B">
      <w:pPr>
        <w:numPr>
          <w:ilvl w:val="0"/>
          <w:numId w:val="2"/>
        </w:numPr>
        <w:rPr>
          <w:sz w:val="22"/>
          <w:szCs w:val="22"/>
        </w:rPr>
      </w:pPr>
      <w:r w:rsidRPr="00F7382B">
        <w:rPr>
          <w:sz w:val="22"/>
          <w:szCs w:val="22"/>
        </w:rPr>
        <w:t>Lioness Club File</w:t>
      </w:r>
    </w:p>
    <w:p w:rsidR="00F7382B" w:rsidRPr="00F7382B" w:rsidRDefault="00F7382B">
      <w:pPr>
        <w:rPr>
          <w:sz w:val="22"/>
          <w:szCs w:val="22"/>
        </w:rPr>
      </w:pPr>
    </w:p>
    <w:p w:rsidR="00F7382B" w:rsidRPr="00F7382B" w:rsidRDefault="00F7382B" w:rsidP="00E87DFA">
      <w:pPr>
        <w:spacing w:line="360" w:lineRule="auto"/>
        <w:rPr>
          <w:sz w:val="22"/>
          <w:szCs w:val="22"/>
        </w:rPr>
      </w:pPr>
      <w:r w:rsidRPr="00F7382B">
        <w:rPr>
          <w:sz w:val="22"/>
          <w:szCs w:val="22"/>
        </w:rPr>
        <w:t>August 31</w:t>
      </w:r>
      <w:r w:rsidRPr="00F7382B">
        <w:rPr>
          <w:sz w:val="22"/>
          <w:szCs w:val="22"/>
        </w:rPr>
        <w:tab/>
        <w:t>Monthly Project &amp; Activity Report (P&amp;A) form LC-01.  See above for</w:t>
      </w:r>
      <w:r>
        <w:rPr>
          <w:sz w:val="22"/>
          <w:szCs w:val="22"/>
        </w:rPr>
        <w:t xml:space="preserve"> </w:t>
      </w:r>
      <w:r w:rsidRPr="00F7382B">
        <w:rPr>
          <w:sz w:val="22"/>
          <w:szCs w:val="22"/>
        </w:rPr>
        <w:t>distribution.</w:t>
      </w:r>
    </w:p>
    <w:p w:rsidR="00F7382B" w:rsidRPr="00F7382B" w:rsidRDefault="00F7382B" w:rsidP="00E87D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September 30</w:t>
      </w:r>
      <w:r w:rsidRPr="00F7382B">
        <w:rPr>
          <w:sz w:val="22"/>
          <w:szCs w:val="22"/>
        </w:rPr>
        <w:tab/>
        <w:t>Monthly Project &amp; Activity Report (P&amp;A) form LC-01.  See above for</w:t>
      </w:r>
      <w:r>
        <w:rPr>
          <w:sz w:val="22"/>
          <w:szCs w:val="22"/>
        </w:rPr>
        <w:t xml:space="preserve"> </w:t>
      </w:r>
      <w:r w:rsidRPr="00F7382B">
        <w:rPr>
          <w:sz w:val="22"/>
          <w:szCs w:val="22"/>
        </w:rPr>
        <w:t>distribution.</w:t>
      </w:r>
    </w:p>
    <w:p w:rsidR="00F7382B" w:rsidRPr="00F7382B" w:rsidRDefault="00F7382B" w:rsidP="00E87D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October 31</w:t>
      </w:r>
      <w:r w:rsidRPr="00F7382B">
        <w:rPr>
          <w:sz w:val="22"/>
          <w:szCs w:val="22"/>
        </w:rPr>
        <w:tab/>
        <w:t>Monthly Project &amp; Activity Report (P&amp;A) form LC-01.  See above for</w:t>
      </w:r>
      <w:r>
        <w:rPr>
          <w:sz w:val="22"/>
          <w:szCs w:val="22"/>
        </w:rPr>
        <w:t xml:space="preserve"> </w:t>
      </w:r>
      <w:r w:rsidRPr="00F7382B">
        <w:rPr>
          <w:sz w:val="22"/>
          <w:szCs w:val="22"/>
        </w:rPr>
        <w:t>distribution.</w:t>
      </w:r>
    </w:p>
    <w:p w:rsidR="00F7382B" w:rsidRPr="00F7382B" w:rsidRDefault="00F7382B" w:rsidP="00E87D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November 30</w:t>
      </w:r>
      <w:r w:rsidRPr="00F7382B">
        <w:rPr>
          <w:sz w:val="22"/>
          <w:szCs w:val="22"/>
        </w:rPr>
        <w:tab/>
        <w:t>Monthly Project &amp; Activity Report (P&amp;A) form LC-01.  See above for</w:t>
      </w:r>
      <w:r>
        <w:rPr>
          <w:sz w:val="22"/>
          <w:szCs w:val="22"/>
        </w:rPr>
        <w:t xml:space="preserve"> </w:t>
      </w:r>
      <w:r w:rsidRPr="00F7382B">
        <w:rPr>
          <w:sz w:val="22"/>
          <w:szCs w:val="22"/>
        </w:rPr>
        <w:t>distribution.</w:t>
      </w:r>
    </w:p>
    <w:p w:rsidR="00F7382B" w:rsidRPr="00F7382B" w:rsidRDefault="00F7382B" w:rsidP="00E87D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Pr="00F7382B">
        <w:rPr>
          <w:sz w:val="22"/>
          <w:szCs w:val="22"/>
        </w:rPr>
        <w:t>31</w:t>
      </w:r>
      <w:r w:rsidRPr="00F7382B">
        <w:rPr>
          <w:sz w:val="22"/>
          <w:szCs w:val="22"/>
        </w:rPr>
        <w:tab/>
        <w:t>Monthly Project &amp; Activity Report (P&amp;A) form LC-01.  See above for</w:t>
      </w:r>
      <w:r>
        <w:rPr>
          <w:sz w:val="22"/>
          <w:szCs w:val="22"/>
        </w:rPr>
        <w:t xml:space="preserve"> </w:t>
      </w:r>
      <w:r w:rsidRPr="00F7382B">
        <w:rPr>
          <w:sz w:val="22"/>
          <w:szCs w:val="22"/>
        </w:rPr>
        <w:t>distribution.</w:t>
      </w:r>
    </w:p>
    <w:p w:rsidR="00F7382B" w:rsidRPr="00F7382B" w:rsidRDefault="00F7382B" w:rsidP="00E87D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Pr="00F7382B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F7382B">
        <w:rPr>
          <w:sz w:val="22"/>
          <w:szCs w:val="22"/>
        </w:rPr>
        <w:tab/>
        <w:t>Monthly Project &amp; Activity Report (P&amp;A) form LC-01.  See above for</w:t>
      </w:r>
      <w:r>
        <w:rPr>
          <w:sz w:val="22"/>
          <w:szCs w:val="22"/>
        </w:rPr>
        <w:t xml:space="preserve"> </w:t>
      </w:r>
      <w:r w:rsidRPr="00F7382B">
        <w:rPr>
          <w:sz w:val="22"/>
          <w:szCs w:val="22"/>
        </w:rPr>
        <w:t>distribution.</w:t>
      </w:r>
    </w:p>
    <w:p w:rsidR="00F7382B" w:rsidRDefault="00E87DFA" w:rsidP="00E87D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February 28</w:t>
      </w:r>
      <w:r w:rsidRPr="00F7382B">
        <w:rPr>
          <w:sz w:val="22"/>
          <w:szCs w:val="22"/>
        </w:rPr>
        <w:tab/>
        <w:t>Monthly Project &amp; Activity Report (P&amp;A) form LC-01.  See above for</w:t>
      </w:r>
      <w:r>
        <w:rPr>
          <w:sz w:val="22"/>
          <w:szCs w:val="22"/>
        </w:rPr>
        <w:t xml:space="preserve"> </w:t>
      </w:r>
      <w:r w:rsidRPr="00F7382B">
        <w:rPr>
          <w:sz w:val="22"/>
          <w:szCs w:val="22"/>
        </w:rPr>
        <w:t>distribution.</w:t>
      </w:r>
    </w:p>
    <w:p w:rsidR="00E87DFA" w:rsidRDefault="00E87DFA" w:rsidP="00E87D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March 31</w:t>
      </w:r>
      <w:r w:rsidRPr="00F7382B">
        <w:rPr>
          <w:sz w:val="22"/>
          <w:szCs w:val="22"/>
        </w:rPr>
        <w:tab/>
        <w:t>Monthly Project &amp; Activity Report (P&amp;A) form LC-01.  See above for</w:t>
      </w:r>
      <w:r>
        <w:rPr>
          <w:sz w:val="22"/>
          <w:szCs w:val="22"/>
        </w:rPr>
        <w:t xml:space="preserve"> </w:t>
      </w:r>
      <w:r w:rsidRPr="00F7382B">
        <w:rPr>
          <w:sz w:val="22"/>
          <w:szCs w:val="22"/>
        </w:rPr>
        <w:t>distribution.</w:t>
      </w:r>
    </w:p>
    <w:p w:rsidR="00E87DFA" w:rsidRDefault="00E87DFA" w:rsidP="00E87D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April 30</w:t>
      </w:r>
      <w:r w:rsidRPr="00F7382B">
        <w:rPr>
          <w:sz w:val="22"/>
          <w:szCs w:val="22"/>
        </w:rPr>
        <w:tab/>
        <w:t>Monthly Project &amp; Activity Report (P&amp;A) form LC-01.  See above for</w:t>
      </w:r>
      <w:r>
        <w:rPr>
          <w:sz w:val="22"/>
          <w:szCs w:val="22"/>
        </w:rPr>
        <w:t xml:space="preserve"> </w:t>
      </w:r>
      <w:r w:rsidRPr="00F7382B">
        <w:rPr>
          <w:sz w:val="22"/>
          <w:szCs w:val="22"/>
        </w:rPr>
        <w:t>distribution.</w:t>
      </w:r>
    </w:p>
    <w:p w:rsidR="00F7382B" w:rsidRPr="00F7382B" w:rsidRDefault="003B58B0">
      <w:pPr>
        <w:rPr>
          <w:sz w:val="22"/>
          <w:szCs w:val="22"/>
        </w:rPr>
      </w:pPr>
      <w:r>
        <w:rPr>
          <w:sz w:val="22"/>
          <w:szCs w:val="22"/>
        </w:rPr>
        <w:t>April 1</w:t>
      </w:r>
      <w:r w:rsidR="00F7382B" w:rsidRPr="00F7382B">
        <w:rPr>
          <w:sz w:val="22"/>
          <w:szCs w:val="22"/>
        </w:rPr>
        <w:tab/>
      </w:r>
      <w:r w:rsidR="00F7382B" w:rsidRPr="00F7382B">
        <w:rPr>
          <w:sz w:val="22"/>
          <w:szCs w:val="22"/>
        </w:rPr>
        <w:tab/>
        <w:t>Deadline for Club Officer Election form LC-02.  Send copies of form to:</w:t>
      </w:r>
    </w:p>
    <w:p w:rsidR="00F7382B" w:rsidRPr="00F7382B" w:rsidRDefault="00F7382B" w:rsidP="00F7382B">
      <w:pPr>
        <w:numPr>
          <w:ilvl w:val="0"/>
          <w:numId w:val="1"/>
        </w:numPr>
        <w:rPr>
          <w:sz w:val="22"/>
          <w:szCs w:val="22"/>
        </w:rPr>
      </w:pPr>
      <w:r w:rsidRPr="00F7382B">
        <w:rPr>
          <w:sz w:val="22"/>
          <w:szCs w:val="22"/>
        </w:rPr>
        <w:t>Affiliate/Associate District President</w:t>
      </w:r>
    </w:p>
    <w:p w:rsidR="00F7382B" w:rsidRPr="00F7382B" w:rsidRDefault="00F7382B" w:rsidP="00F7382B">
      <w:pPr>
        <w:numPr>
          <w:ilvl w:val="0"/>
          <w:numId w:val="1"/>
        </w:numPr>
        <w:rPr>
          <w:sz w:val="22"/>
          <w:szCs w:val="22"/>
        </w:rPr>
      </w:pPr>
      <w:r w:rsidRPr="00F7382B">
        <w:rPr>
          <w:sz w:val="22"/>
          <w:szCs w:val="22"/>
        </w:rPr>
        <w:t>District Governor</w:t>
      </w:r>
    </w:p>
    <w:p w:rsidR="00F7382B" w:rsidRPr="00F7382B" w:rsidRDefault="00F7382B" w:rsidP="00F7382B">
      <w:pPr>
        <w:numPr>
          <w:ilvl w:val="0"/>
          <w:numId w:val="1"/>
        </w:numPr>
        <w:rPr>
          <w:sz w:val="22"/>
          <w:szCs w:val="22"/>
        </w:rPr>
      </w:pPr>
      <w:r w:rsidRPr="00F7382B">
        <w:rPr>
          <w:sz w:val="22"/>
          <w:szCs w:val="22"/>
        </w:rPr>
        <w:t>District Secretary</w:t>
      </w:r>
    </w:p>
    <w:p w:rsidR="00F7382B" w:rsidRPr="00F7382B" w:rsidRDefault="00F7382B">
      <w:pPr>
        <w:rPr>
          <w:sz w:val="22"/>
          <w:szCs w:val="22"/>
        </w:rPr>
      </w:pPr>
    </w:p>
    <w:p w:rsidR="00F7382B" w:rsidRPr="00F7382B" w:rsidRDefault="00E87DFA">
      <w:pPr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Pr="00F7382B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Pr="00F7382B">
        <w:rPr>
          <w:sz w:val="22"/>
          <w:szCs w:val="22"/>
        </w:rPr>
        <w:tab/>
        <w:t>Monthly Project &amp; Activity Report (P&amp;A) form LC-01.  See above for</w:t>
      </w:r>
      <w:r>
        <w:rPr>
          <w:sz w:val="22"/>
          <w:szCs w:val="22"/>
        </w:rPr>
        <w:t xml:space="preserve"> </w:t>
      </w:r>
      <w:r w:rsidRPr="00F7382B">
        <w:rPr>
          <w:sz w:val="22"/>
          <w:szCs w:val="22"/>
        </w:rPr>
        <w:t>distribution.</w:t>
      </w:r>
    </w:p>
    <w:p w:rsidR="00F7382B" w:rsidRDefault="00F7382B">
      <w:pPr>
        <w:rPr>
          <w:sz w:val="22"/>
          <w:szCs w:val="22"/>
        </w:rPr>
      </w:pPr>
    </w:p>
    <w:p w:rsidR="00E87DFA" w:rsidRDefault="00E87DFA">
      <w:pPr>
        <w:rPr>
          <w:sz w:val="22"/>
          <w:szCs w:val="22"/>
        </w:rPr>
      </w:pPr>
      <w:r>
        <w:rPr>
          <w:sz w:val="22"/>
          <w:szCs w:val="22"/>
        </w:rPr>
        <w:t>June 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Deadline for submission of 100% Officer award forms to the Affiliate/Associate District</w:t>
      </w:r>
    </w:p>
    <w:p w:rsidR="0043107B" w:rsidRDefault="00E87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President.  </w:t>
      </w:r>
    </w:p>
    <w:p w:rsidR="0043107B" w:rsidRDefault="0043107B" w:rsidP="0043107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100% President (</w:t>
      </w:r>
      <w:r w:rsidR="00E87DFA">
        <w:rPr>
          <w:sz w:val="22"/>
          <w:szCs w:val="22"/>
        </w:rPr>
        <w:t>Form LC-06</w:t>
      </w:r>
      <w:r>
        <w:rPr>
          <w:sz w:val="22"/>
          <w:szCs w:val="22"/>
        </w:rPr>
        <w:t>), completed by Secretary</w:t>
      </w:r>
    </w:p>
    <w:p w:rsidR="0043107B" w:rsidRDefault="0043107B" w:rsidP="0043107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100% Secretary (Form</w:t>
      </w:r>
      <w:r w:rsidR="00E87DFA">
        <w:rPr>
          <w:sz w:val="22"/>
          <w:szCs w:val="22"/>
        </w:rPr>
        <w:t xml:space="preserve"> LC-07</w:t>
      </w:r>
      <w:r>
        <w:rPr>
          <w:sz w:val="22"/>
          <w:szCs w:val="22"/>
        </w:rPr>
        <w:t>), completed by President</w:t>
      </w:r>
    </w:p>
    <w:p w:rsidR="00E87DFA" w:rsidRPr="00F7382B" w:rsidRDefault="0043107B" w:rsidP="0043107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100% Treasurer (Form </w:t>
      </w:r>
      <w:r w:rsidR="00E87DFA">
        <w:rPr>
          <w:sz w:val="22"/>
          <w:szCs w:val="22"/>
        </w:rPr>
        <w:t>LC-38</w:t>
      </w:r>
      <w:r>
        <w:rPr>
          <w:sz w:val="22"/>
          <w:szCs w:val="22"/>
        </w:rPr>
        <w:t>), completed by Secretary</w:t>
      </w:r>
    </w:p>
    <w:p w:rsidR="00F7382B" w:rsidRPr="00F7382B" w:rsidRDefault="00F7382B">
      <w:pPr>
        <w:rPr>
          <w:sz w:val="22"/>
          <w:szCs w:val="22"/>
        </w:rPr>
      </w:pPr>
    </w:p>
    <w:p w:rsidR="00C63EDF" w:rsidRPr="00E87DFA" w:rsidRDefault="00E87DFA" w:rsidP="00C63EDF">
      <w:pPr>
        <w:rPr>
          <w:sz w:val="22"/>
          <w:szCs w:val="22"/>
        </w:rPr>
      </w:pPr>
      <w:r w:rsidRPr="00E87DFA">
        <w:rPr>
          <w:sz w:val="22"/>
          <w:szCs w:val="22"/>
        </w:rPr>
        <w:t>June 30</w:t>
      </w:r>
      <w:r w:rsidRPr="00E87DFA">
        <w:rPr>
          <w:sz w:val="22"/>
          <w:szCs w:val="22"/>
        </w:rPr>
        <w:tab/>
      </w:r>
      <w:r w:rsidRPr="00E87DFA">
        <w:rPr>
          <w:sz w:val="22"/>
          <w:szCs w:val="22"/>
        </w:rPr>
        <w:tab/>
        <w:t>Monthly Project &amp; Activity Report (P&amp;A) form LC-01.  See above for distribution.</w:t>
      </w:r>
    </w:p>
    <w:p w:rsidR="00F7382B" w:rsidRPr="00E87DFA" w:rsidRDefault="00F7382B" w:rsidP="00C63EDF">
      <w:pPr>
        <w:rPr>
          <w:sz w:val="22"/>
          <w:szCs w:val="22"/>
        </w:rPr>
      </w:pPr>
    </w:p>
    <w:sectPr w:rsidR="00F7382B" w:rsidRPr="00E87DFA" w:rsidSect="008152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B0" w:rsidRDefault="003B58B0">
      <w:r>
        <w:separator/>
      </w:r>
    </w:p>
  </w:endnote>
  <w:endnote w:type="continuationSeparator" w:id="0">
    <w:p w:rsidR="003B58B0" w:rsidRDefault="003B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8E" w:rsidRDefault="0074628E" w:rsidP="004401A2">
    <w:pPr>
      <w:pStyle w:val="Foot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 w:rsidR="00F7382B">
      <w:rPr>
        <w:sz w:val="20"/>
        <w:szCs w:val="20"/>
      </w:rPr>
      <w:tab/>
      <w:t xml:space="preserve"> LC-2</w:t>
    </w:r>
    <w:r w:rsidR="00084DE6">
      <w:rPr>
        <w:sz w:val="20"/>
        <w:szCs w:val="20"/>
      </w:rPr>
      <w:t>4</w:t>
    </w:r>
  </w:p>
  <w:p w:rsidR="0074628E" w:rsidRPr="004401A2" w:rsidRDefault="0074628E" w:rsidP="004401A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(Rev. </w:t>
    </w:r>
    <w:r w:rsidR="00084DE6">
      <w:rPr>
        <w:sz w:val="20"/>
        <w:szCs w:val="20"/>
      </w:rPr>
      <w:t>5</w:t>
    </w:r>
    <w:r>
      <w:rPr>
        <w:sz w:val="20"/>
        <w:szCs w:val="20"/>
      </w:rPr>
      <w:t>-</w:t>
    </w:r>
    <w:r w:rsidR="00084DE6">
      <w:rPr>
        <w:sz w:val="20"/>
        <w:szCs w:val="20"/>
      </w:rPr>
      <w:t>2009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B0" w:rsidRDefault="003B58B0">
      <w:r>
        <w:separator/>
      </w:r>
    </w:p>
  </w:footnote>
  <w:footnote w:type="continuationSeparator" w:id="0">
    <w:p w:rsidR="003B58B0" w:rsidRDefault="003B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7F6"/>
    <w:multiLevelType w:val="hybridMultilevel"/>
    <w:tmpl w:val="929E64C0"/>
    <w:lvl w:ilvl="0" w:tplc="B69E687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F4543E"/>
    <w:multiLevelType w:val="hybridMultilevel"/>
    <w:tmpl w:val="CE307CB6"/>
    <w:lvl w:ilvl="0" w:tplc="FF22857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C293A18"/>
    <w:multiLevelType w:val="hybridMultilevel"/>
    <w:tmpl w:val="79424FE2"/>
    <w:lvl w:ilvl="0" w:tplc="3716B49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B0"/>
    <w:rsid w:val="00084DE6"/>
    <w:rsid w:val="000F3911"/>
    <w:rsid w:val="00143B46"/>
    <w:rsid w:val="00223226"/>
    <w:rsid w:val="00272BC5"/>
    <w:rsid w:val="003815F4"/>
    <w:rsid w:val="003A71D0"/>
    <w:rsid w:val="003B58B0"/>
    <w:rsid w:val="0043107B"/>
    <w:rsid w:val="004401A2"/>
    <w:rsid w:val="00501589"/>
    <w:rsid w:val="00524B74"/>
    <w:rsid w:val="00561901"/>
    <w:rsid w:val="00734DC7"/>
    <w:rsid w:val="0074628E"/>
    <w:rsid w:val="00813B6F"/>
    <w:rsid w:val="00815275"/>
    <w:rsid w:val="009135C9"/>
    <w:rsid w:val="00A4119F"/>
    <w:rsid w:val="00AE04EE"/>
    <w:rsid w:val="00B74BB8"/>
    <w:rsid w:val="00BA0962"/>
    <w:rsid w:val="00C37C89"/>
    <w:rsid w:val="00C63EDF"/>
    <w:rsid w:val="00D25571"/>
    <w:rsid w:val="00DE43A4"/>
    <w:rsid w:val="00E70768"/>
    <w:rsid w:val="00E87DFA"/>
    <w:rsid w:val="00F55F22"/>
    <w:rsid w:val="00F7382B"/>
    <w:rsid w:val="00F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D4B54-9A2D-4865-99EC-78B87C2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1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1A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Desktop\State%20Lioness\website%20resources\lc-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lc-24</Template>
  <TotalTime>1</TotalTime>
  <Pages>1</Pages>
  <Words>272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LIONESS CLUB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LIONESS CLUB</dc:title>
  <dc:subject/>
  <dc:creator>Annett</dc:creator>
  <cp:keywords/>
  <dc:description/>
  <cp:lastModifiedBy>Annett</cp:lastModifiedBy>
  <cp:revision>2</cp:revision>
  <dcterms:created xsi:type="dcterms:W3CDTF">2019-01-20T16:41:00Z</dcterms:created>
  <dcterms:modified xsi:type="dcterms:W3CDTF">2019-01-20T16:43:00Z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